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5598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F5C649C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68C9DF2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6B942E9E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7D3048AD" w14:textId="77777777">
        <w:tc>
          <w:tcPr>
            <w:tcW w:w="1080" w:type="dxa"/>
            <w:vAlign w:val="center"/>
          </w:tcPr>
          <w:p w14:paraId="2ECD5E35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A3E602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FE73AB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5BB8A89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BE58E7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65530F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5E8D2F82" w14:textId="77777777">
        <w:tc>
          <w:tcPr>
            <w:tcW w:w="1080" w:type="dxa"/>
            <w:vAlign w:val="center"/>
          </w:tcPr>
          <w:p w14:paraId="40611A1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831FCE1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0BF237F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C19E39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1DFB770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696476AD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E29ACA1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2FD077E7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6B94A378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0502888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2FBFA6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46478196" w14:textId="77777777">
        <w:tc>
          <w:tcPr>
            <w:tcW w:w="9288" w:type="dxa"/>
          </w:tcPr>
          <w:p w14:paraId="68D81FC4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40433A19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18AC6B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39B6ED2" w14:textId="77777777" w:rsidR="00DA5B69" w:rsidRPr="00187093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87093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3CF74222" w14:textId="77777777" w:rsidR="00E813F4" w:rsidRPr="00FE73AB" w:rsidRDefault="007550A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E73A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13D52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87093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FE73A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14:paraId="74B0F601" w14:textId="77777777" w:rsidR="00E813F4" w:rsidRPr="00FE73A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b/>
          <w:szCs w:val="20"/>
        </w:rPr>
        <w:t>Vprašanje:</w:t>
      </w:r>
    </w:p>
    <w:p w14:paraId="43DA7488" w14:textId="77777777" w:rsidR="00E813F4" w:rsidRPr="00FE73AB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EB55C1A" w14:textId="77777777" w:rsidR="00956AF8" w:rsidRPr="00FE73AB" w:rsidRDefault="00FE73AB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podatek kdo je </w:t>
      </w:r>
      <w:proofErr w:type="spellStart"/>
      <w:r w:rsidRPr="00FE73AB">
        <w:rPr>
          <w:rFonts w:ascii="Tahoma" w:hAnsi="Tahoma" w:cs="Tahoma"/>
          <w:color w:val="333333"/>
          <w:szCs w:val="20"/>
          <w:shd w:val="clear" w:color="auto" w:fill="FFFFFF"/>
        </w:rPr>
        <w:t>upravljelec</w:t>
      </w:r>
      <w:proofErr w:type="spellEnd"/>
      <w:r w:rsidRPr="00FE73AB">
        <w:rPr>
          <w:rFonts w:ascii="Tahoma" w:hAnsi="Tahoma" w:cs="Tahoma"/>
          <w:color w:val="333333"/>
          <w:szCs w:val="20"/>
          <w:shd w:val="clear" w:color="auto" w:fill="FFFFFF"/>
        </w:rPr>
        <w:t xml:space="preserve"> CR.</w:t>
      </w:r>
    </w:p>
    <w:p w14:paraId="7E9B0AFD" w14:textId="77777777" w:rsidR="00187093" w:rsidRDefault="00187093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D0178EF" w14:textId="77777777" w:rsidR="00FE73AB" w:rsidRPr="00FE73AB" w:rsidRDefault="00FE73AB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C892763" w14:textId="77777777" w:rsidR="00E813F4" w:rsidRPr="00FE73AB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b/>
          <w:szCs w:val="20"/>
        </w:rPr>
        <w:t>Odgovor:</w:t>
      </w:r>
    </w:p>
    <w:p w14:paraId="14B8F482" w14:textId="77777777" w:rsidR="00E813F4" w:rsidRPr="00FE73AB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1882099" w14:textId="77777777" w:rsidR="00DD3100" w:rsidRPr="00DD3100" w:rsidRDefault="00DD3100" w:rsidP="00DD3100">
      <w:pPr>
        <w:rPr>
          <w:rFonts w:ascii="Tahoma" w:hAnsi="Tahoma" w:cs="Tahoma"/>
          <w:sz w:val="20"/>
          <w:szCs w:val="20"/>
        </w:rPr>
      </w:pPr>
      <w:r w:rsidRPr="00DD3100">
        <w:rPr>
          <w:rFonts w:ascii="Tahoma" w:hAnsi="Tahoma" w:cs="Tahoma"/>
          <w:sz w:val="20"/>
          <w:szCs w:val="20"/>
        </w:rPr>
        <w:t>Upravljavec CR na krožišču bo DRSI.</w:t>
      </w:r>
    </w:p>
    <w:p w14:paraId="1688D627" w14:textId="4E576D57" w:rsidR="00556816" w:rsidRPr="00FE73AB" w:rsidRDefault="00DD3100" w:rsidP="00DD3100">
      <w:pPr>
        <w:rPr>
          <w:rFonts w:ascii="Tahoma" w:hAnsi="Tahoma" w:cs="Tahoma"/>
          <w:sz w:val="20"/>
          <w:szCs w:val="20"/>
        </w:rPr>
      </w:pPr>
      <w:r w:rsidRPr="00DD3100">
        <w:rPr>
          <w:rFonts w:ascii="Tahoma" w:hAnsi="Tahoma" w:cs="Tahoma"/>
          <w:sz w:val="20"/>
          <w:szCs w:val="20"/>
        </w:rPr>
        <w:t>Upravljavec CR na večnamenski poti bo občina Žiri.</w:t>
      </w:r>
    </w:p>
    <w:sectPr w:rsidR="00556816" w:rsidRPr="00FE7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77CB" w14:textId="77777777" w:rsidR="004B0635" w:rsidRDefault="004B0635">
      <w:r>
        <w:separator/>
      </w:r>
    </w:p>
  </w:endnote>
  <w:endnote w:type="continuationSeparator" w:id="0">
    <w:p w14:paraId="4652465C" w14:textId="77777777" w:rsidR="004B0635" w:rsidRDefault="004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B9D8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EE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DB4A2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577CF1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050B55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4AB55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1B641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E73A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CB9844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1563A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9BD0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20EFAE1F" wp14:editId="25F7A49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28731492" wp14:editId="61E8F05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40592880" wp14:editId="377389B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184BC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86C" w14:textId="77777777" w:rsidR="004B0635" w:rsidRDefault="004B0635">
      <w:r>
        <w:separator/>
      </w:r>
    </w:p>
  </w:footnote>
  <w:footnote w:type="continuationSeparator" w:id="0">
    <w:p w14:paraId="4E26A9D3" w14:textId="77777777" w:rsidR="004B0635" w:rsidRDefault="004B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D470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7FF6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69E9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234524C" wp14:editId="7C45E85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25572"/>
    <w:rsid w:val="000646A9"/>
    <w:rsid w:val="000704CA"/>
    <w:rsid w:val="00103962"/>
    <w:rsid w:val="0017035E"/>
    <w:rsid w:val="001836BB"/>
    <w:rsid w:val="00187093"/>
    <w:rsid w:val="00214C0A"/>
    <w:rsid w:val="00216549"/>
    <w:rsid w:val="00236A87"/>
    <w:rsid w:val="002507C2"/>
    <w:rsid w:val="0025136A"/>
    <w:rsid w:val="00290551"/>
    <w:rsid w:val="00290D90"/>
    <w:rsid w:val="002D2417"/>
    <w:rsid w:val="003133A6"/>
    <w:rsid w:val="003334EF"/>
    <w:rsid w:val="003560E2"/>
    <w:rsid w:val="003579C0"/>
    <w:rsid w:val="00381861"/>
    <w:rsid w:val="0039309E"/>
    <w:rsid w:val="003C4947"/>
    <w:rsid w:val="004037F6"/>
    <w:rsid w:val="00424A5A"/>
    <w:rsid w:val="0044323F"/>
    <w:rsid w:val="004B0635"/>
    <w:rsid w:val="004B34B5"/>
    <w:rsid w:val="004F6771"/>
    <w:rsid w:val="00504F68"/>
    <w:rsid w:val="005129AC"/>
    <w:rsid w:val="0054324F"/>
    <w:rsid w:val="00556816"/>
    <w:rsid w:val="00634B0D"/>
    <w:rsid w:val="00637BE6"/>
    <w:rsid w:val="00643E86"/>
    <w:rsid w:val="006653AD"/>
    <w:rsid w:val="006F1710"/>
    <w:rsid w:val="006F73E2"/>
    <w:rsid w:val="007550A4"/>
    <w:rsid w:val="007B1607"/>
    <w:rsid w:val="008040E0"/>
    <w:rsid w:val="008C0A7E"/>
    <w:rsid w:val="008F35BD"/>
    <w:rsid w:val="00956AF8"/>
    <w:rsid w:val="009B1FD9"/>
    <w:rsid w:val="009E75D1"/>
    <w:rsid w:val="00A05C73"/>
    <w:rsid w:val="00A17575"/>
    <w:rsid w:val="00A63848"/>
    <w:rsid w:val="00A90E5E"/>
    <w:rsid w:val="00AA4881"/>
    <w:rsid w:val="00AD3747"/>
    <w:rsid w:val="00AF5560"/>
    <w:rsid w:val="00BE0571"/>
    <w:rsid w:val="00BE4C15"/>
    <w:rsid w:val="00BE73BC"/>
    <w:rsid w:val="00C00447"/>
    <w:rsid w:val="00CC230B"/>
    <w:rsid w:val="00DA5B69"/>
    <w:rsid w:val="00DB7CDA"/>
    <w:rsid w:val="00DD3100"/>
    <w:rsid w:val="00E51016"/>
    <w:rsid w:val="00E66D5B"/>
    <w:rsid w:val="00E813F4"/>
    <w:rsid w:val="00EA1375"/>
    <w:rsid w:val="00EA73D8"/>
    <w:rsid w:val="00F13D52"/>
    <w:rsid w:val="00FA1E40"/>
    <w:rsid w:val="00FE1C68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5B5CE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2021-06-07T09:59:00Z</cp:lastPrinted>
  <dcterms:created xsi:type="dcterms:W3CDTF">2021-06-07T16:00:00Z</dcterms:created>
  <dcterms:modified xsi:type="dcterms:W3CDTF">2021-06-08T16:25:00Z</dcterms:modified>
</cp:coreProperties>
</file>